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8FD0C" w14:textId="07624759" w:rsidR="00025C7E" w:rsidRPr="00EA1BBB" w:rsidRDefault="002705D5" w:rsidP="00D622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bookmarkStart w:id="0" w:name="_GoBack"/>
      <w:bookmarkEnd w:id="0"/>
      <w:proofErr w:type="gramStart"/>
      <w:r w:rsidRPr="008604D3">
        <w:rPr>
          <w:rFonts w:asciiTheme="minorHAnsi" w:hAnsiTheme="minorHAnsi" w:cstheme="minorHAnsi"/>
          <w:bCs/>
          <w:sz w:val="24"/>
          <w:szCs w:val="24"/>
        </w:rPr>
        <w:t>Pa</w:t>
      </w:r>
      <w:r w:rsidR="00142529">
        <w:rPr>
          <w:rFonts w:asciiTheme="minorHAnsi" w:hAnsiTheme="minorHAnsi" w:cstheme="minorHAnsi"/>
          <w:bCs/>
          <w:sz w:val="24"/>
          <w:szCs w:val="24"/>
        </w:rPr>
        <w:t>rticipant</w:t>
      </w:r>
      <w:r w:rsidR="00733877">
        <w:rPr>
          <w:rFonts w:asciiTheme="minorHAnsi" w:hAnsiTheme="minorHAnsi" w:cstheme="minorHAnsi"/>
          <w:bCs/>
          <w:sz w:val="24"/>
          <w:szCs w:val="24"/>
        </w:rPr>
        <w:t>:</w:t>
      </w:r>
      <w:r w:rsidR="00142529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  <w:r w:rsidR="00142529">
        <w:rPr>
          <w:rFonts w:asciiTheme="minorHAnsi" w:hAnsiTheme="minorHAnsi" w:cstheme="minorHAnsi"/>
          <w:bCs/>
          <w:sz w:val="24"/>
          <w:szCs w:val="24"/>
        </w:rPr>
        <w:t>__________________</w:t>
      </w:r>
      <w:r w:rsidRPr="008604D3">
        <w:rPr>
          <w:rFonts w:asciiTheme="minorHAnsi" w:hAnsiTheme="minorHAnsi" w:cstheme="minorHAnsi"/>
          <w:bCs/>
          <w:sz w:val="24"/>
          <w:szCs w:val="24"/>
        </w:rPr>
        <w:t>_______</w:t>
      </w:r>
      <w:r w:rsidR="00025C7E">
        <w:rPr>
          <w:rFonts w:asciiTheme="minorHAnsi" w:hAnsiTheme="minorHAnsi" w:cstheme="minorHAnsi"/>
          <w:bCs/>
          <w:sz w:val="24"/>
          <w:szCs w:val="24"/>
        </w:rPr>
        <w:t>_</w:t>
      </w:r>
      <w:r w:rsidRPr="008604D3"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="00025C7E" w:rsidRPr="00EA1BBB">
        <w:rPr>
          <w:rFonts w:asciiTheme="minorHAnsi" w:hAnsiTheme="minorHAnsi" w:cstheme="minorHAnsi"/>
          <w:bCs/>
          <w:sz w:val="24"/>
          <w:szCs w:val="24"/>
        </w:rPr>
        <w:t>Informant:________________________</w:t>
      </w:r>
      <w:r w:rsidR="00070387" w:rsidRPr="00EA1BBB">
        <w:rPr>
          <w:rFonts w:asciiTheme="minorHAnsi" w:hAnsiTheme="minorHAnsi" w:cstheme="minorHAnsi"/>
          <w:bCs/>
          <w:sz w:val="24"/>
          <w:szCs w:val="24"/>
        </w:rPr>
        <w:t>____</w:t>
      </w:r>
      <w:r w:rsidR="000648B1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469768BE" w14:textId="44D05539" w:rsidR="006C6DFA" w:rsidRPr="00EA1BBB" w:rsidRDefault="00070387" w:rsidP="00D622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A1BBB">
        <w:rPr>
          <w:rFonts w:asciiTheme="minorHAnsi" w:hAnsiTheme="minorHAnsi" w:cstheme="minorHAnsi"/>
          <w:bCs/>
          <w:sz w:val="24"/>
          <w:szCs w:val="24"/>
        </w:rPr>
        <w:t xml:space="preserve">Assessment </w:t>
      </w:r>
      <w:r w:rsidR="002705D5" w:rsidRPr="00EA1BBB">
        <w:rPr>
          <w:rFonts w:asciiTheme="minorHAnsi" w:hAnsiTheme="minorHAnsi" w:cstheme="minorHAnsi"/>
          <w:bCs/>
          <w:sz w:val="24"/>
          <w:szCs w:val="24"/>
        </w:rPr>
        <w:t>Date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(</w:t>
      </w:r>
      <w:r w:rsidR="00993880" w:rsidRPr="00EA1BBB">
        <w:rPr>
          <w:rFonts w:asciiTheme="minorHAnsi" w:hAnsiTheme="minorHAnsi" w:cstheme="minorHAnsi"/>
          <w:bCs/>
          <w:sz w:val="24"/>
          <w:szCs w:val="24"/>
        </w:rPr>
        <w:t>s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)</w:t>
      </w:r>
      <w:r w:rsidR="002705D5" w:rsidRPr="00EA1BBB">
        <w:rPr>
          <w:rFonts w:asciiTheme="minorHAnsi" w:hAnsiTheme="minorHAnsi" w:cstheme="minorHAnsi"/>
          <w:bCs/>
          <w:sz w:val="24"/>
          <w:szCs w:val="24"/>
        </w:rPr>
        <w:t>:____________________</w:t>
      </w:r>
      <w:r w:rsidRPr="00EA1BBB">
        <w:rPr>
          <w:rFonts w:asciiTheme="minorHAnsi" w:hAnsiTheme="minorHAnsi" w:cstheme="minorHAnsi"/>
          <w:bCs/>
          <w:sz w:val="24"/>
          <w:szCs w:val="24"/>
        </w:rPr>
        <w:t>_________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Time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(</w:t>
      </w:r>
      <w:r w:rsidR="00993880" w:rsidRPr="00EA1BBB">
        <w:rPr>
          <w:rFonts w:asciiTheme="minorHAnsi" w:hAnsiTheme="minorHAnsi" w:cstheme="minorHAnsi"/>
          <w:bCs/>
          <w:sz w:val="24"/>
          <w:szCs w:val="24"/>
        </w:rPr>
        <w:t>s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)</w:t>
      </w:r>
      <w:r w:rsidR="00A038DA" w:rsidRPr="00EA1BBB">
        <w:rPr>
          <w:rFonts w:asciiTheme="minorHAnsi" w:hAnsiTheme="minorHAnsi" w:cstheme="minorHAnsi"/>
          <w:bCs/>
          <w:sz w:val="24"/>
          <w:szCs w:val="24"/>
        </w:rPr>
        <w:t>_________</w:t>
      </w:r>
      <w:r w:rsidR="00733877" w:rsidRPr="00EA1BBB">
        <w:rPr>
          <w:rFonts w:asciiTheme="minorHAnsi" w:hAnsiTheme="minorHAnsi" w:cstheme="minorHAnsi"/>
          <w:bCs/>
          <w:sz w:val="24"/>
          <w:szCs w:val="24"/>
        </w:rPr>
        <w:t>_______</w:t>
      </w:r>
      <w:r w:rsidR="00366BEC" w:rsidRPr="00EA1BBB">
        <w:rPr>
          <w:rFonts w:asciiTheme="minorHAnsi" w:hAnsiTheme="minorHAnsi" w:cstheme="minorHAnsi"/>
          <w:bCs/>
          <w:sz w:val="24"/>
          <w:szCs w:val="24"/>
        </w:rPr>
        <w:t>__</w:t>
      </w:r>
      <w:r w:rsidR="00A038DA" w:rsidRPr="00EA1BBB">
        <w:rPr>
          <w:rFonts w:asciiTheme="minorHAnsi" w:hAnsiTheme="minorHAnsi" w:cstheme="minorHAnsi"/>
          <w:bCs/>
          <w:sz w:val="24"/>
          <w:szCs w:val="24"/>
        </w:rPr>
        <w:t>_____</w:t>
      </w:r>
      <w:r w:rsidR="000648B1">
        <w:rPr>
          <w:rFonts w:asciiTheme="minorHAnsi" w:hAnsiTheme="minorHAnsi" w:cstheme="minorHAnsi"/>
          <w:bCs/>
          <w:sz w:val="24"/>
          <w:szCs w:val="24"/>
        </w:rPr>
        <w:t>___</w:t>
      </w:r>
    </w:p>
    <w:p w14:paraId="793D5C6A" w14:textId="390E606E" w:rsidR="00025C7E" w:rsidRPr="00EA1BBB" w:rsidRDefault="00142529" w:rsidP="00D6228C">
      <w:pPr>
        <w:spacing w:line="360" w:lineRule="auto"/>
        <w:rPr>
          <w:rFonts w:asciiTheme="minorHAnsi" w:hAnsiTheme="minorHAnsi" w:cstheme="minorHAnsi"/>
          <w:b/>
          <w:sz w:val="28"/>
          <w:szCs w:val="28"/>
        </w:rPr>
      </w:pPr>
      <w:r w:rsidRPr="00EA1BBB">
        <w:rPr>
          <w:rFonts w:asciiTheme="minorHAnsi" w:hAnsiTheme="minorHAnsi" w:cstheme="minorHAnsi"/>
          <w:bCs/>
          <w:sz w:val="24"/>
          <w:szCs w:val="24"/>
        </w:rPr>
        <w:t>Mode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 of contact:  </w:t>
      </w:r>
      <w:r w:rsidR="00BD235E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6905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Phone </w:t>
      </w:r>
      <w:r w:rsidR="006905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Email </w:t>
      </w:r>
      <w:r w:rsidR="006905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 At Door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05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 In-Home  </w:t>
      </w:r>
      <w:r w:rsidR="005955F2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1BBB">
        <w:rPr>
          <w:rFonts w:asciiTheme="minorHAnsi" w:hAnsiTheme="minorHAnsi" w:cstheme="minorHAnsi"/>
          <w:bCs/>
          <w:sz w:val="24"/>
          <w:szCs w:val="24"/>
        </w:rPr>
        <w:t>Video</w:t>
      </w:r>
    </w:p>
    <w:p w14:paraId="1826320D" w14:textId="6057DA6D" w:rsidR="002705D5" w:rsidRPr="00EA1BBB" w:rsidRDefault="00263300" w:rsidP="00D6228C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EA1BBB">
        <w:rPr>
          <w:rFonts w:asciiTheme="minorHAnsi" w:hAnsiTheme="minorHAnsi" w:cstheme="minorHAnsi"/>
          <w:bCs/>
          <w:sz w:val="24"/>
          <w:szCs w:val="24"/>
        </w:rPr>
        <w:t>Contact with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: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Participant</w:t>
      </w:r>
      <w:r w:rsidR="00DC06CF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gramStart"/>
      <w:r w:rsidR="006C6DFA" w:rsidRPr="00EA1BBB">
        <w:rPr>
          <w:rFonts w:asciiTheme="minorHAnsi" w:hAnsiTheme="minorHAnsi" w:cstheme="minorHAnsi"/>
          <w:bCs/>
          <w:sz w:val="24"/>
          <w:szCs w:val="24"/>
        </w:rPr>
        <w:t>Caregiver</w:t>
      </w:r>
      <w:r w:rsidR="00DC06CF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24BBB" w:rsidRPr="00EA1BB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_</w:t>
      </w:r>
      <w:proofErr w:type="gramEnd"/>
      <w:r w:rsidR="006C6DFA" w:rsidRPr="00EA1BBB">
        <w:rPr>
          <w:rFonts w:asciiTheme="minorHAnsi" w:hAnsiTheme="minorHAnsi" w:cstheme="minorHAnsi"/>
          <w:bCs/>
          <w:sz w:val="24"/>
          <w:szCs w:val="24"/>
        </w:rPr>
        <w:t xml:space="preserve">_______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42529" w:rsidRPr="00EA1BBB">
        <w:rPr>
          <w:rFonts w:asciiTheme="minorHAnsi" w:hAnsiTheme="minorHAnsi" w:cstheme="minorHAnsi"/>
          <w:bCs/>
          <w:sz w:val="24"/>
          <w:szCs w:val="24"/>
        </w:rPr>
        <w:t>IHSS Worker</w:t>
      </w:r>
      <w:r w:rsidR="00DC06CF" w:rsidRPr="00EA1BB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142529" w:rsidRPr="00EA1BBB">
        <w:rPr>
          <w:rFonts w:asciiTheme="minorHAnsi" w:hAnsiTheme="minorHAnsi" w:cstheme="minorHAnsi"/>
          <w:bCs/>
          <w:sz w:val="24"/>
          <w:szCs w:val="24"/>
        </w:rPr>
        <w:t xml:space="preserve">______ </w:t>
      </w:r>
      <w:r w:rsidR="00984FA4" w:rsidRPr="00EA1BBB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="00B65EB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C6DFA" w:rsidRPr="00EA1BBB">
        <w:rPr>
          <w:rFonts w:asciiTheme="minorHAnsi" w:hAnsiTheme="minorHAnsi" w:cstheme="minorHAnsi"/>
          <w:bCs/>
          <w:sz w:val="24"/>
          <w:szCs w:val="24"/>
        </w:rPr>
        <w:t>Other</w:t>
      </w:r>
      <w:r w:rsidR="006C6DFA" w:rsidRPr="00EA1BB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_____</w:t>
      </w:r>
      <w:r w:rsidR="000648B1">
        <w:rPr>
          <w:rFonts w:asciiTheme="minorHAnsi" w:hAnsiTheme="minorHAnsi" w:cstheme="minorHAnsi"/>
          <w:bCs/>
          <w:sz w:val="24"/>
          <w:szCs w:val="24"/>
        </w:rPr>
        <w:t>_</w:t>
      </w:r>
      <w:r w:rsidR="005955F2" w:rsidRPr="00EA1BBB">
        <w:rPr>
          <w:rFonts w:asciiTheme="minorHAnsi" w:hAnsiTheme="minorHAnsi" w:cstheme="minorHAnsi"/>
          <w:bCs/>
          <w:sz w:val="24"/>
          <w:szCs w:val="24"/>
        </w:rPr>
        <w:t>_</w:t>
      </w:r>
    </w:p>
    <w:p w14:paraId="7F2D9BD8" w14:textId="00846368" w:rsidR="00D6228C" w:rsidRPr="00EA1BBB" w:rsidRDefault="00D6228C" w:rsidP="00D6228C">
      <w:pPr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</w:pPr>
      <w:r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COVID-19 Screening 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(use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extended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COVID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-19 Screening Tool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if any concerns are identified here and</w:t>
      </w:r>
      <w:r w:rsidR="006259EB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for </w:t>
      </w:r>
      <w:r w:rsidR="00AC6CC8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 xml:space="preserve">assessing </w:t>
      </w:r>
      <w:r w:rsidR="00025C7E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individual’s level of understanding and to provide education</w:t>
      </w:r>
      <w:r w:rsidR="00EF6ACD" w:rsidRPr="00EA1BBB">
        <w:rPr>
          <w:rFonts w:asciiTheme="minorHAnsi" w:hAnsiTheme="minorHAnsi" w:cstheme="minorHAnsi"/>
          <w:b/>
          <w:color w:val="000000"/>
          <w:sz w:val="24"/>
          <w:szCs w:val="24"/>
          <w:shd w:val="clear" w:color="auto" w:fill="FFFFFF"/>
        </w:rPr>
        <w:t>)</w:t>
      </w:r>
    </w:p>
    <w:p w14:paraId="100013D8" w14:textId="5CA34D51" w:rsidR="00022C85" w:rsidRPr="00EA1BBB" w:rsidRDefault="00022C85" w:rsidP="00D6228C">
      <w:pPr>
        <w:rPr>
          <w:rFonts w:asciiTheme="minorHAnsi" w:hAnsiTheme="minorHAnsi" w:cstheme="minorHAnsi"/>
          <w:b/>
          <w:color w:val="000000"/>
          <w:sz w:val="16"/>
          <w:szCs w:val="16"/>
          <w:shd w:val="clear" w:color="auto" w:fill="FFFFFF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447"/>
        <w:gridCol w:w="568"/>
        <w:gridCol w:w="515"/>
      </w:tblGrid>
      <w:tr w:rsidR="00420D56" w:rsidRPr="00EA1BBB" w14:paraId="2C4B658C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185830CE" w14:textId="2903F91E" w:rsidR="00420D56" w:rsidRPr="00EA1BBB" w:rsidRDefault="00BE2F3D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>Are you or any one you are living with, having flu-like symptoms, such a</w:t>
            </w:r>
            <w:r w:rsidR="00EF200D" w:rsidRPr="00EA1BBB">
              <w:rPr>
                <w:rFonts w:asciiTheme="minorHAnsi" w:hAnsiTheme="minorHAnsi" w:cstheme="minorHAnsi"/>
                <w:sz w:val="24"/>
                <w:szCs w:val="24"/>
              </w:rPr>
              <w:t>s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fever</w:t>
            </w:r>
            <w:r w:rsidR="00EF200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(100+)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>, cough, or shortness of breath?</w:t>
            </w:r>
            <w:r w:rsidR="00025C7E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GI symptoms? Loss of taste and smell?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If yes, </w:t>
            </w:r>
            <w:r w:rsidR="00025C7E"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when and </w:t>
            </w:r>
            <w:proofErr w:type="gramStart"/>
            <w:r w:rsidR="00025C7E"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>what:_</w:t>
            </w:r>
            <w:proofErr w:type="gramEnd"/>
            <w:r w:rsidR="00025C7E"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>____________________________________________</w:t>
            </w:r>
          </w:p>
        </w:tc>
        <w:tc>
          <w:tcPr>
            <w:tcW w:w="298" w:type="pct"/>
          </w:tcPr>
          <w:p w14:paraId="0A55010B" w14:textId="6F6DAB0F" w:rsidR="00420D56" w:rsidRPr="00EA1BBB" w:rsidRDefault="00420D56" w:rsidP="004F6E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Yes</w:t>
            </w:r>
          </w:p>
        </w:tc>
        <w:tc>
          <w:tcPr>
            <w:tcW w:w="270" w:type="pct"/>
          </w:tcPr>
          <w:p w14:paraId="7A15AAEE" w14:textId="3BBD45EB" w:rsidR="00420D56" w:rsidRPr="00EA1BBB" w:rsidRDefault="00420D56" w:rsidP="004F6E0C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  <w:t>No</w:t>
            </w:r>
          </w:p>
        </w:tc>
      </w:tr>
      <w:tr w:rsidR="00420D56" w:rsidRPr="00EA1BBB" w14:paraId="07307F70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638373B7" w14:textId="35A8425D" w:rsidR="00420D56" w:rsidRPr="00EA1BBB" w:rsidRDefault="00BE2F3D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>Have you</w:t>
            </w:r>
            <w:r w:rsidR="00234451" w:rsidRPr="00EA1BBB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="00422157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025C7E" w:rsidRPr="00EA1BBB">
              <w:rPr>
                <w:rFonts w:asciiTheme="minorHAnsi" w:hAnsiTheme="minorHAnsi" w:cstheme="minorHAnsi"/>
                <w:sz w:val="24"/>
                <w:szCs w:val="24"/>
              </w:rPr>
              <w:t>someone with whom you have had</w:t>
            </w:r>
            <w:r w:rsidR="00422157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contact, 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or any one you are living </w:t>
            </w:r>
            <w:r w:rsidR="00930CD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with </w:t>
            </w:r>
            <w:r w:rsidR="00766950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been </w:t>
            </w:r>
            <w:r w:rsidR="00612EF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suspected </w:t>
            </w:r>
            <w:r w:rsidR="00930CD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of having </w:t>
            </w:r>
            <w:r w:rsidR="00612EF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or </w:t>
            </w:r>
            <w:r w:rsidR="00025C7E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been </w:t>
            </w:r>
            <w:r w:rsidR="00612EFD"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diagnosed with </w:t>
            </w:r>
            <w:r w:rsidR="00455F16" w:rsidRPr="00EA1BBB">
              <w:rPr>
                <w:rFonts w:asciiTheme="minorHAnsi" w:hAnsiTheme="minorHAnsi" w:cstheme="minorHAnsi"/>
                <w:sz w:val="24"/>
                <w:szCs w:val="24"/>
              </w:rPr>
              <w:t>coronavirus?</w:t>
            </w:r>
            <w:r w:rsidRPr="00EA1BB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298" w:type="pct"/>
          </w:tcPr>
          <w:p w14:paraId="44FB14BD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</w:tcPr>
          <w:p w14:paraId="6F5767A8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0D56" w:rsidRPr="00EA1BBB" w14:paraId="3FCA448C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6A959246" w14:textId="2BFB5BC8" w:rsidR="00420D56" w:rsidRPr="00EA1BBB" w:rsidRDefault="00BE2F3D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Have you or </w:t>
            </w:r>
            <w:r w:rsidR="00025C7E"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>someone with whom you have had</w:t>
            </w:r>
            <w:r w:rsidRPr="00EA1BBB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contact been asked to self-quarantine by the health department?</w:t>
            </w:r>
          </w:p>
        </w:tc>
        <w:tc>
          <w:tcPr>
            <w:tcW w:w="298" w:type="pct"/>
          </w:tcPr>
          <w:p w14:paraId="0719762D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</w:tcPr>
          <w:p w14:paraId="76D761A7" w14:textId="77777777" w:rsidR="00420D56" w:rsidRPr="00EA1BBB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20D56" w14:paraId="24CC0314" w14:textId="77777777" w:rsidTr="0091237B">
        <w:trPr>
          <w:trHeight w:val="144"/>
        </w:trPr>
        <w:tc>
          <w:tcPr>
            <w:tcW w:w="4432" w:type="pct"/>
            <w:vAlign w:val="center"/>
          </w:tcPr>
          <w:p w14:paraId="4DB47285" w14:textId="7D609A96" w:rsidR="00420D56" w:rsidRPr="00EA1BBB" w:rsidRDefault="002F44E9" w:rsidP="00025C7E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EA1B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Have you, or </w:t>
            </w:r>
            <w:r w:rsidR="00025C7E" w:rsidRPr="00EA1B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someone with whom you have had</w:t>
            </w:r>
            <w:r w:rsidRPr="00EA1B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contact or anyone you are living with traveled out of the state or country in the last 14 days?</w:t>
            </w:r>
          </w:p>
        </w:tc>
        <w:tc>
          <w:tcPr>
            <w:tcW w:w="298" w:type="pct"/>
          </w:tcPr>
          <w:p w14:paraId="1E9A32FB" w14:textId="77777777" w:rsidR="00420D56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0" w:type="pct"/>
          </w:tcPr>
          <w:p w14:paraId="1CA298C8" w14:textId="77777777" w:rsidR="00420D56" w:rsidRDefault="00420D56" w:rsidP="00D6228C">
            <w:pPr>
              <w:rPr>
                <w:rFonts w:asciiTheme="minorHAnsi" w:hAnsiTheme="minorHAnsi"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7FDA0390" w14:textId="77777777" w:rsidR="00420D56" w:rsidRPr="00EA1BBB" w:rsidRDefault="00420D56" w:rsidP="00D6228C">
      <w:pPr>
        <w:rPr>
          <w:rFonts w:asciiTheme="minorHAnsi" w:hAnsiTheme="minorHAnsi" w:cstheme="minorHAnsi"/>
          <w:b/>
          <w:color w:val="000000"/>
          <w:sz w:val="14"/>
          <w:szCs w:val="14"/>
          <w:shd w:val="clear" w:color="auto" w:fill="FFFFFF"/>
        </w:rPr>
      </w:pPr>
    </w:p>
    <w:p w14:paraId="163595F5" w14:textId="5ABAD26F" w:rsidR="00AB3FFB" w:rsidRDefault="00AB3FFB" w:rsidP="00AB3FFB">
      <w:pPr>
        <w:spacing w:after="120"/>
        <w:rPr>
          <w:rFonts w:asciiTheme="minorHAnsi" w:hAnsiTheme="minorHAnsi" w:cstheme="minorHAnsi"/>
          <w:b/>
          <w:sz w:val="24"/>
          <w:szCs w:val="24"/>
        </w:rPr>
      </w:pPr>
      <w:r w:rsidRPr="008604D3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Determination of </w:t>
      </w:r>
      <w:r w:rsidRPr="008604D3">
        <w:rPr>
          <w:rFonts w:asciiTheme="minorHAnsi" w:hAnsiTheme="minorHAnsi" w:cstheme="minorHAnsi"/>
          <w:b/>
          <w:sz w:val="24"/>
          <w:szCs w:val="24"/>
        </w:rPr>
        <w:t>Urgent Situation</w:t>
      </w:r>
      <w:r w:rsidR="00B16A12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B16A12" w:rsidRPr="00612F76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FOR ANY REASON</w:t>
      </w:r>
      <w:r w:rsidRPr="00612F76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(Move into emergency response)</w:t>
      </w:r>
    </w:p>
    <w:p w14:paraId="0C5AD73F" w14:textId="34FC11FA" w:rsidR="002705D5" w:rsidRPr="008604D3" w:rsidRDefault="00AB3FFB" w:rsidP="002705D5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ASSESS FOR </w:t>
      </w:r>
      <w:r w:rsidR="002705D5" w:rsidRPr="008604D3">
        <w:rPr>
          <w:rFonts w:asciiTheme="minorHAnsi" w:hAnsiTheme="minorHAnsi" w:cstheme="minorHAnsi"/>
          <w:b/>
          <w:sz w:val="24"/>
          <w:szCs w:val="24"/>
        </w:rPr>
        <w:t xml:space="preserve">AREAS OF RISK </w:t>
      </w:r>
      <w:r>
        <w:rPr>
          <w:rFonts w:asciiTheme="minorHAnsi" w:hAnsiTheme="minorHAnsi" w:cstheme="minorHAnsi"/>
          <w:b/>
          <w:sz w:val="24"/>
          <w:szCs w:val="24"/>
        </w:rPr>
        <w:t>(</w:t>
      </w:r>
      <w:r w:rsidR="002705D5" w:rsidRPr="008604D3">
        <w:rPr>
          <w:rFonts w:asciiTheme="minorHAnsi" w:hAnsiTheme="minorHAnsi" w:cstheme="minorHAnsi"/>
          <w:b/>
          <w:sz w:val="24"/>
          <w:szCs w:val="24"/>
        </w:rPr>
        <w:t xml:space="preserve">Check </w:t>
      </w:r>
      <w:r>
        <w:rPr>
          <w:rFonts w:asciiTheme="minorHAnsi" w:hAnsiTheme="minorHAnsi" w:cstheme="minorHAnsi"/>
          <w:b/>
          <w:sz w:val="24"/>
          <w:szCs w:val="24"/>
        </w:rPr>
        <w:t>all that apply to assess risk level)</w:t>
      </w:r>
    </w:p>
    <w:p w14:paraId="67BF8DA3" w14:textId="543BB981" w:rsidR="002705D5" w:rsidRPr="008604D3" w:rsidRDefault="002705D5" w:rsidP="002705D5">
      <w:pPr>
        <w:rPr>
          <w:rFonts w:asciiTheme="minorHAnsi" w:hAnsiTheme="minorHAnsi" w:cstheme="minorHAnsi"/>
          <w:sz w:val="24"/>
          <w:szCs w:val="24"/>
        </w:rPr>
      </w:pPr>
      <w:r w:rsidRPr="008604D3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604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604D3">
        <w:rPr>
          <w:rFonts w:asciiTheme="minorHAnsi" w:hAnsiTheme="minorHAnsi" w:cstheme="minorHAnsi"/>
          <w:sz w:val="24"/>
          <w:szCs w:val="24"/>
        </w:rPr>
        <w:t>Limited or No Social S</w:t>
      </w:r>
      <w:r w:rsidR="006E2E45" w:rsidRPr="008604D3">
        <w:rPr>
          <w:rFonts w:asciiTheme="minorHAnsi" w:hAnsiTheme="minorHAnsi" w:cstheme="minorHAnsi"/>
          <w:sz w:val="24"/>
          <w:szCs w:val="24"/>
        </w:rPr>
        <w:t>upports/Family while “</w:t>
      </w:r>
      <w:r w:rsidR="0011347B">
        <w:rPr>
          <w:rFonts w:asciiTheme="minorHAnsi" w:hAnsiTheme="minorHAnsi" w:cstheme="minorHAnsi"/>
          <w:sz w:val="24"/>
          <w:szCs w:val="24"/>
        </w:rPr>
        <w:t>s</w:t>
      </w:r>
      <w:r w:rsidR="006E2E45" w:rsidRPr="008604D3">
        <w:rPr>
          <w:rFonts w:asciiTheme="minorHAnsi" w:hAnsiTheme="minorHAnsi" w:cstheme="minorHAnsi"/>
          <w:sz w:val="24"/>
          <w:szCs w:val="24"/>
        </w:rPr>
        <w:t>taying</w:t>
      </w:r>
      <w:r w:rsidRPr="008604D3">
        <w:rPr>
          <w:rFonts w:asciiTheme="minorHAnsi" w:hAnsiTheme="minorHAnsi" w:cstheme="minorHAnsi"/>
          <w:sz w:val="24"/>
          <w:szCs w:val="24"/>
        </w:rPr>
        <w:t xml:space="preserve"> at </w:t>
      </w:r>
      <w:r w:rsidR="0011347B">
        <w:rPr>
          <w:rFonts w:asciiTheme="minorHAnsi" w:hAnsiTheme="minorHAnsi" w:cstheme="minorHAnsi"/>
          <w:sz w:val="24"/>
          <w:szCs w:val="24"/>
        </w:rPr>
        <w:t>h</w:t>
      </w:r>
      <w:r w:rsidRPr="008604D3">
        <w:rPr>
          <w:rFonts w:asciiTheme="minorHAnsi" w:hAnsiTheme="minorHAnsi" w:cstheme="minorHAnsi"/>
          <w:sz w:val="24"/>
          <w:szCs w:val="24"/>
        </w:rPr>
        <w:t>ome”</w:t>
      </w:r>
      <w:r w:rsidR="008A3158" w:rsidRPr="008604D3">
        <w:rPr>
          <w:rFonts w:asciiTheme="minorHAnsi" w:hAnsiTheme="minorHAnsi" w:cstheme="minorHAnsi"/>
          <w:sz w:val="24"/>
          <w:szCs w:val="24"/>
        </w:rPr>
        <w:t xml:space="preserve"> – ADL needs </w:t>
      </w:r>
      <w:r w:rsidR="006B2ECD">
        <w:rPr>
          <w:rFonts w:asciiTheme="minorHAnsi" w:hAnsiTheme="minorHAnsi" w:cstheme="minorHAnsi"/>
          <w:sz w:val="24"/>
          <w:szCs w:val="24"/>
        </w:rPr>
        <w:t xml:space="preserve">being </w:t>
      </w:r>
      <w:r w:rsidR="008A3158" w:rsidRPr="008604D3">
        <w:rPr>
          <w:rFonts w:asciiTheme="minorHAnsi" w:hAnsiTheme="minorHAnsi" w:cstheme="minorHAnsi"/>
          <w:sz w:val="24"/>
          <w:szCs w:val="24"/>
        </w:rPr>
        <w:t>met?</w:t>
      </w:r>
    </w:p>
    <w:p w14:paraId="52CF720A" w14:textId="2D59872D" w:rsidR="00070387" w:rsidRDefault="00070387" w:rsidP="002705D5">
      <w:pPr>
        <w:rPr>
          <w:rFonts w:asciiTheme="minorHAnsi" w:hAnsiTheme="minorHAnsi" w:cstheme="minorHAnsi"/>
          <w:b/>
          <w:sz w:val="28"/>
          <w:szCs w:val="28"/>
        </w:rPr>
      </w:pPr>
      <w:r w:rsidRPr="00EF6ACD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F6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6ACD">
        <w:rPr>
          <w:rFonts w:asciiTheme="minorHAnsi" w:hAnsiTheme="minorHAnsi" w:cstheme="minorHAnsi"/>
          <w:sz w:val="24"/>
          <w:szCs w:val="24"/>
        </w:rPr>
        <w:t>Caregiver Stress/Inconsistency/Possible abuse/deficits in ability to care for self and pt</w:t>
      </w:r>
      <w:r w:rsidR="00164F6C">
        <w:rPr>
          <w:rFonts w:asciiTheme="minorHAnsi" w:hAnsiTheme="minorHAnsi" w:cstheme="minorHAnsi"/>
          <w:sz w:val="24"/>
          <w:szCs w:val="24"/>
        </w:rPr>
        <w:t>.</w:t>
      </w:r>
      <w:r w:rsidRPr="008604D3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3AA997A8" w14:textId="692BDD23" w:rsidR="002705D5" w:rsidRPr="00EF6ACD" w:rsidRDefault="002705D5" w:rsidP="002705D5">
      <w:pPr>
        <w:rPr>
          <w:rFonts w:asciiTheme="minorHAnsi" w:hAnsiTheme="minorHAnsi" w:cstheme="minorHAnsi"/>
          <w:sz w:val="24"/>
          <w:szCs w:val="24"/>
        </w:rPr>
      </w:pPr>
      <w:r w:rsidRPr="008604D3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604D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6ACD">
        <w:rPr>
          <w:rFonts w:asciiTheme="minorHAnsi" w:hAnsiTheme="minorHAnsi" w:cstheme="minorHAnsi"/>
          <w:sz w:val="24"/>
          <w:szCs w:val="24"/>
        </w:rPr>
        <w:t>IHSS Inconsistency</w:t>
      </w:r>
      <w:r w:rsidR="008A3158" w:rsidRPr="00EF6ACD">
        <w:rPr>
          <w:rFonts w:asciiTheme="minorHAnsi" w:hAnsiTheme="minorHAnsi" w:cstheme="minorHAnsi"/>
          <w:sz w:val="24"/>
          <w:szCs w:val="24"/>
        </w:rPr>
        <w:t xml:space="preserve"> - </w:t>
      </w:r>
      <w:r w:rsidR="00142529" w:rsidRPr="00EF6ACD">
        <w:rPr>
          <w:rFonts w:asciiTheme="minorHAnsi" w:hAnsiTheme="minorHAnsi" w:cstheme="minorHAnsi"/>
          <w:sz w:val="24"/>
          <w:szCs w:val="24"/>
        </w:rPr>
        <w:t xml:space="preserve">Problems with IHSS Provider? </w:t>
      </w:r>
      <w:r w:rsidR="00D6228C" w:rsidRPr="00EF6ACD">
        <w:rPr>
          <w:rFonts w:asciiTheme="minorHAnsi" w:hAnsiTheme="minorHAnsi" w:cstheme="minorHAnsi"/>
          <w:sz w:val="24"/>
          <w:szCs w:val="24"/>
        </w:rPr>
        <w:t xml:space="preserve">Are </w:t>
      </w:r>
      <w:r w:rsidR="008A3158" w:rsidRPr="00EF6ACD">
        <w:rPr>
          <w:rFonts w:asciiTheme="minorHAnsi" w:hAnsiTheme="minorHAnsi" w:cstheme="minorHAnsi"/>
          <w:sz w:val="24"/>
          <w:szCs w:val="24"/>
        </w:rPr>
        <w:t>ADL</w:t>
      </w:r>
      <w:r w:rsidR="00D6228C" w:rsidRPr="00EF6ACD">
        <w:rPr>
          <w:rFonts w:asciiTheme="minorHAnsi" w:hAnsiTheme="minorHAnsi" w:cstheme="minorHAnsi"/>
          <w:sz w:val="24"/>
          <w:szCs w:val="24"/>
        </w:rPr>
        <w:t>/IADL</w:t>
      </w:r>
      <w:r w:rsidR="008A3158" w:rsidRPr="00EF6ACD">
        <w:rPr>
          <w:rFonts w:asciiTheme="minorHAnsi" w:hAnsiTheme="minorHAnsi" w:cstheme="minorHAnsi"/>
          <w:sz w:val="24"/>
          <w:szCs w:val="24"/>
        </w:rPr>
        <w:t xml:space="preserve"> needs</w:t>
      </w:r>
      <w:r w:rsidR="00D6228C" w:rsidRPr="00EF6ACD">
        <w:rPr>
          <w:rFonts w:asciiTheme="minorHAnsi" w:hAnsiTheme="minorHAnsi" w:cstheme="minorHAnsi"/>
          <w:sz w:val="24"/>
          <w:szCs w:val="24"/>
        </w:rPr>
        <w:t xml:space="preserve"> being</w:t>
      </w:r>
      <w:r w:rsidR="008A3158" w:rsidRPr="00EF6ACD">
        <w:rPr>
          <w:rFonts w:asciiTheme="minorHAnsi" w:hAnsiTheme="minorHAnsi" w:cstheme="minorHAnsi"/>
          <w:sz w:val="24"/>
          <w:szCs w:val="24"/>
        </w:rPr>
        <w:t xml:space="preserve"> met? </w:t>
      </w:r>
    </w:p>
    <w:p w14:paraId="5E215DB7" w14:textId="77777777" w:rsidR="00070387" w:rsidRPr="00897361" w:rsidRDefault="00070387" w:rsidP="00070387">
      <w:pPr>
        <w:rPr>
          <w:rFonts w:asciiTheme="minorHAnsi" w:hAnsiTheme="minorHAnsi" w:cstheme="minorHAnsi"/>
          <w:sz w:val="24"/>
          <w:szCs w:val="24"/>
        </w:rPr>
      </w:pPr>
      <w:r w:rsidRPr="00EF6ACD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EF6AC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EF6ACD">
        <w:rPr>
          <w:rFonts w:asciiTheme="minorHAnsi" w:hAnsiTheme="minorHAnsi" w:cstheme="minorHAnsi"/>
          <w:sz w:val="24"/>
          <w:szCs w:val="24"/>
        </w:rPr>
        <w:t xml:space="preserve">Mental </w:t>
      </w:r>
      <w:r w:rsidRPr="00897361">
        <w:rPr>
          <w:rFonts w:asciiTheme="minorHAnsi" w:hAnsiTheme="minorHAnsi" w:cstheme="minorHAnsi"/>
          <w:sz w:val="24"/>
          <w:szCs w:val="24"/>
        </w:rPr>
        <w:t>Health Concerns and/or Emotional Distress</w:t>
      </w:r>
    </w:p>
    <w:p w14:paraId="172BE206" w14:textId="066B7597" w:rsidR="002705D5" w:rsidRPr="00897361" w:rsidRDefault="002705D5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A3158" w:rsidRPr="00897361">
        <w:rPr>
          <w:rFonts w:asciiTheme="minorHAnsi" w:hAnsiTheme="minorHAnsi" w:cstheme="minorHAnsi"/>
          <w:sz w:val="24"/>
          <w:szCs w:val="24"/>
        </w:rPr>
        <w:t>Social Isolation/Loneliness</w:t>
      </w:r>
      <w:r w:rsidR="00073B7A" w:rsidRPr="00897361">
        <w:rPr>
          <w:rFonts w:asciiTheme="minorHAnsi" w:hAnsiTheme="minorHAnsi" w:cstheme="minorHAnsi"/>
          <w:sz w:val="24"/>
          <w:szCs w:val="24"/>
        </w:rPr>
        <w:t xml:space="preserve"> and/or failure to heed sheltering in place (pt. or caregivers)</w:t>
      </w:r>
    </w:p>
    <w:p w14:paraId="29F85BBF" w14:textId="4922FB50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3337C" w:rsidRPr="00897361">
        <w:rPr>
          <w:rFonts w:asciiTheme="minorHAnsi" w:hAnsiTheme="minorHAnsi" w:cstheme="minorHAnsi"/>
          <w:bCs/>
          <w:sz w:val="24"/>
          <w:szCs w:val="24"/>
        </w:rPr>
        <w:t>Lack of ac</w:t>
      </w:r>
      <w:r w:rsidR="00CE3267" w:rsidRPr="00897361">
        <w:rPr>
          <w:rFonts w:asciiTheme="minorHAnsi" w:hAnsiTheme="minorHAnsi" w:cstheme="minorHAnsi"/>
          <w:bCs/>
          <w:sz w:val="24"/>
          <w:szCs w:val="24"/>
        </w:rPr>
        <w:t xml:space="preserve">tivity </w:t>
      </w:r>
    </w:p>
    <w:p w14:paraId="37E47D5D" w14:textId="06C75ABB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Unstable or Unsafe Housing</w:t>
      </w:r>
      <w:r w:rsidR="00070387" w:rsidRPr="00897361">
        <w:rPr>
          <w:rFonts w:asciiTheme="minorHAnsi" w:hAnsiTheme="minorHAnsi" w:cstheme="minorHAnsi"/>
          <w:sz w:val="24"/>
          <w:szCs w:val="24"/>
        </w:rPr>
        <w:t xml:space="preserve"> or associated threats</w:t>
      </w:r>
    </w:p>
    <w:p w14:paraId="53AA1D7E" w14:textId="77777777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Financial Insecurity/Lac</w:t>
      </w:r>
      <w:r w:rsidR="006E2E45" w:rsidRPr="00897361">
        <w:rPr>
          <w:rFonts w:asciiTheme="minorHAnsi" w:hAnsiTheme="minorHAnsi" w:cstheme="minorHAnsi"/>
          <w:sz w:val="24"/>
          <w:szCs w:val="24"/>
        </w:rPr>
        <w:t>k of Resources while “Staying</w:t>
      </w:r>
      <w:r w:rsidRPr="00897361">
        <w:rPr>
          <w:rFonts w:asciiTheme="minorHAnsi" w:hAnsiTheme="minorHAnsi" w:cstheme="minorHAnsi"/>
          <w:sz w:val="24"/>
          <w:szCs w:val="24"/>
        </w:rPr>
        <w:t xml:space="preserve"> at Home”</w:t>
      </w:r>
    </w:p>
    <w:p w14:paraId="403A5A44" w14:textId="76B44BF8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Food Insecurity</w:t>
      </w:r>
      <w:r w:rsidR="006B5B90" w:rsidRPr="00897361">
        <w:rPr>
          <w:rFonts w:asciiTheme="minorHAnsi" w:hAnsiTheme="minorHAnsi" w:cstheme="minorHAnsi"/>
          <w:sz w:val="24"/>
          <w:szCs w:val="24"/>
        </w:rPr>
        <w:t xml:space="preserve"> – Lacks supplies/unable to prepare/unable to safely reheat/dependent</w:t>
      </w:r>
      <w:r w:rsidR="006C6DFA" w:rsidRPr="0089736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A5C756" w14:textId="5EA38E21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73B7A" w:rsidRPr="00897361">
        <w:rPr>
          <w:rFonts w:asciiTheme="minorHAnsi" w:hAnsiTheme="minorHAnsi" w:cstheme="minorHAnsi"/>
          <w:sz w:val="24"/>
          <w:szCs w:val="24"/>
        </w:rPr>
        <w:t>Lack of Transportation to medical vi</w:t>
      </w:r>
      <w:r w:rsidRPr="00897361">
        <w:rPr>
          <w:rFonts w:asciiTheme="minorHAnsi" w:hAnsiTheme="minorHAnsi" w:cstheme="minorHAnsi"/>
          <w:sz w:val="24"/>
          <w:szCs w:val="24"/>
        </w:rPr>
        <w:t>sit</w:t>
      </w:r>
      <w:r w:rsidR="00073B7A" w:rsidRPr="00897361">
        <w:rPr>
          <w:rFonts w:asciiTheme="minorHAnsi" w:hAnsiTheme="minorHAnsi" w:cstheme="minorHAnsi"/>
          <w:sz w:val="24"/>
          <w:szCs w:val="24"/>
        </w:rPr>
        <w:t>s and other essential e</w:t>
      </w:r>
      <w:r w:rsidRPr="00897361">
        <w:rPr>
          <w:rFonts w:asciiTheme="minorHAnsi" w:hAnsiTheme="minorHAnsi" w:cstheme="minorHAnsi"/>
          <w:sz w:val="24"/>
          <w:szCs w:val="24"/>
        </w:rPr>
        <w:t>rrands (</w:t>
      </w:r>
      <w:r w:rsidR="00073B7A" w:rsidRPr="00897361">
        <w:rPr>
          <w:rFonts w:asciiTheme="minorHAnsi" w:hAnsiTheme="minorHAnsi" w:cstheme="minorHAnsi"/>
          <w:sz w:val="24"/>
          <w:szCs w:val="24"/>
        </w:rPr>
        <w:t>Ex:</w:t>
      </w:r>
      <w:r w:rsidRPr="00897361">
        <w:rPr>
          <w:rFonts w:asciiTheme="minorHAnsi" w:hAnsiTheme="minorHAnsi" w:cstheme="minorHAnsi"/>
          <w:sz w:val="24"/>
          <w:szCs w:val="24"/>
        </w:rPr>
        <w:t xml:space="preserve"> Shopping</w:t>
      </w:r>
      <w:r w:rsidR="00D02180" w:rsidRPr="00897361">
        <w:rPr>
          <w:rFonts w:asciiTheme="minorHAnsi" w:hAnsiTheme="minorHAnsi" w:cstheme="minorHAnsi"/>
          <w:sz w:val="24"/>
          <w:szCs w:val="24"/>
        </w:rPr>
        <w:t>)</w:t>
      </w:r>
    </w:p>
    <w:p w14:paraId="07DCDF8C" w14:textId="2A0DBA4B" w:rsidR="008A3158" w:rsidRPr="00897361" w:rsidRDefault="008A3158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6B5B90" w:rsidRPr="00897361">
        <w:rPr>
          <w:rFonts w:asciiTheme="minorHAnsi" w:hAnsiTheme="minorHAnsi" w:cstheme="minorHAnsi"/>
          <w:sz w:val="24"/>
          <w:szCs w:val="24"/>
        </w:rPr>
        <w:t>Medication</w:t>
      </w:r>
      <w:r w:rsidRPr="00897361">
        <w:rPr>
          <w:rFonts w:asciiTheme="minorHAnsi" w:hAnsiTheme="minorHAnsi" w:cstheme="minorHAnsi"/>
          <w:sz w:val="24"/>
          <w:szCs w:val="24"/>
        </w:rPr>
        <w:t xml:space="preserve"> Management (Administration &amp; </w:t>
      </w:r>
      <w:r w:rsidR="00A70BA4" w:rsidRPr="00897361">
        <w:rPr>
          <w:rFonts w:asciiTheme="minorHAnsi" w:hAnsiTheme="minorHAnsi" w:cstheme="minorHAnsi"/>
          <w:sz w:val="24"/>
          <w:szCs w:val="24"/>
        </w:rPr>
        <w:t>Availability</w:t>
      </w:r>
      <w:r w:rsidRPr="00897361">
        <w:rPr>
          <w:rFonts w:asciiTheme="minorHAnsi" w:hAnsiTheme="minorHAnsi" w:cstheme="minorHAnsi"/>
          <w:sz w:val="24"/>
          <w:szCs w:val="24"/>
        </w:rPr>
        <w:t>)</w:t>
      </w:r>
      <w:r w:rsidR="00070387" w:rsidRPr="00897361">
        <w:rPr>
          <w:rFonts w:asciiTheme="minorHAnsi" w:hAnsiTheme="minorHAnsi" w:cstheme="minorHAnsi"/>
          <w:sz w:val="24"/>
          <w:szCs w:val="24"/>
        </w:rPr>
        <w:t>/</w:t>
      </w:r>
    </w:p>
    <w:p w14:paraId="3F78C544" w14:textId="386269BB" w:rsidR="00AD745F" w:rsidRPr="00897361" w:rsidRDefault="00AD745F" w:rsidP="002705D5">
      <w:pPr>
        <w:rPr>
          <w:rFonts w:asciiTheme="minorHAnsi" w:hAnsiTheme="minorHAnsi" w:cstheme="minorHAnsi"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sz w:val="24"/>
          <w:szCs w:val="24"/>
        </w:rPr>
        <w:t>Fall</w:t>
      </w:r>
      <w:r w:rsidR="006B5B90" w:rsidRPr="00897361">
        <w:rPr>
          <w:rFonts w:asciiTheme="minorHAnsi" w:hAnsiTheme="minorHAnsi" w:cstheme="minorHAnsi"/>
          <w:sz w:val="24"/>
          <w:szCs w:val="24"/>
        </w:rPr>
        <w:t xml:space="preserve"> Risk – Fell or tripped/home presents risks/lacks support</w:t>
      </w:r>
    </w:p>
    <w:p w14:paraId="17349F84" w14:textId="5785E6CF" w:rsidR="00A70BA4" w:rsidRPr="00897361" w:rsidRDefault="00A70BA4" w:rsidP="004068CE">
      <w:pPr>
        <w:tabs>
          <w:tab w:val="left" w:pos="8370"/>
        </w:tabs>
        <w:rPr>
          <w:rFonts w:asciiTheme="minorHAnsi" w:hAnsiTheme="minorHAnsi" w:cstheme="minorHAnsi"/>
          <w:b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70387" w:rsidRPr="00897361">
        <w:rPr>
          <w:rFonts w:asciiTheme="minorHAnsi" w:hAnsiTheme="minorHAnsi" w:cstheme="minorHAnsi"/>
          <w:sz w:val="24"/>
          <w:szCs w:val="24"/>
        </w:rPr>
        <w:t>Diabetic Management: Potential challenges with Diet/Monitoring/Medications</w:t>
      </w:r>
      <w:r w:rsidR="00EA4647">
        <w:rPr>
          <w:rFonts w:asciiTheme="minorHAnsi" w:hAnsiTheme="minorHAnsi" w:cstheme="minorHAnsi"/>
          <w:sz w:val="24"/>
          <w:szCs w:val="24"/>
        </w:rPr>
        <w:tab/>
      </w: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b/>
          <w:sz w:val="24"/>
          <w:szCs w:val="24"/>
        </w:rPr>
        <w:t>N/A</w:t>
      </w:r>
    </w:p>
    <w:p w14:paraId="09331696" w14:textId="40503B00" w:rsidR="006C6DFA" w:rsidRPr="00897361" w:rsidRDefault="006C6DFA" w:rsidP="00845A41">
      <w:pPr>
        <w:tabs>
          <w:tab w:val="left" w:pos="8370"/>
          <w:tab w:val="left" w:pos="8460"/>
        </w:tabs>
        <w:rPr>
          <w:rFonts w:asciiTheme="minorHAnsi" w:hAnsiTheme="minorHAnsi" w:cstheme="minorHAnsi"/>
          <w:b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bCs/>
          <w:sz w:val="24"/>
          <w:szCs w:val="24"/>
        </w:rPr>
        <w:t xml:space="preserve">Hypertension Management: </w:t>
      </w:r>
      <w:r w:rsidR="00070387" w:rsidRPr="00897361">
        <w:rPr>
          <w:rFonts w:asciiTheme="minorHAnsi" w:hAnsiTheme="minorHAnsi" w:cstheme="minorHAnsi"/>
          <w:bCs/>
          <w:sz w:val="24"/>
          <w:szCs w:val="24"/>
        </w:rPr>
        <w:t>Potential Challenges with Diet/Monitorin</w:t>
      </w:r>
      <w:r w:rsidR="00845A41">
        <w:rPr>
          <w:rFonts w:asciiTheme="minorHAnsi" w:hAnsiTheme="minorHAnsi" w:cstheme="minorHAnsi"/>
          <w:bCs/>
          <w:sz w:val="24"/>
          <w:szCs w:val="24"/>
        </w:rPr>
        <w:t>g</w:t>
      </w:r>
      <w:r w:rsidR="00845A41">
        <w:rPr>
          <w:rFonts w:asciiTheme="minorHAnsi" w:hAnsiTheme="minorHAnsi" w:cstheme="minorHAnsi"/>
          <w:bCs/>
          <w:sz w:val="24"/>
          <w:szCs w:val="24"/>
        </w:rPr>
        <w:tab/>
      </w: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97361">
        <w:rPr>
          <w:rFonts w:asciiTheme="minorHAnsi" w:hAnsiTheme="minorHAnsi" w:cstheme="minorHAnsi"/>
          <w:b/>
          <w:sz w:val="24"/>
          <w:szCs w:val="24"/>
        </w:rPr>
        <w:t>N/A</w:t>
      </w:r>
    </w:p>
    <w:p w14:paraId="496E7314" w14:textId="330D48E5" w:rsidR="006C6DFA" w:rsidRPr="00897361" w:rsidRDefault="006C6DFA" w:rsidP="006C6DFA">
      <w:pPr>
        <w:rPr>
          <w:rFonts w:asciiTheme="minorHAnsi" w:hAnsiTheme="minorHAnsi" w:cstheme="minorHAnsi"/>
          <w:bCs/>
          <w:sz w:val="24"/>
          <w:szCs w:val="24"/>
        </w:rPr>
      </w:pPr>
      <w:r w:rsidRPr="00897361">
        <w:rPr>
          <w:rFonts w:asciiTheme="minorHAnsi" w:hAnsiTheme="minorHAnsi" w:cstheme="minorHAnsi"/>
          <w:b/>
          <w:sz w:val="28"/>
          <w:szCs w:val="28"/>
        </w:rPr>
        <w:sym w:font="Wingdings" w:char="F06F"/>
      </w:r>
      <w:r w:rsidRPr="0089736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70387" w:rsidRPr="00897361">
        <w:rPr>
          <w:rFonts w:asciiTheme="minorHAnsi" w:hAnsiTheme="minorHAnsi" w:cstheme="minorHAnsi"/>
          <w:bCs/>
          <w:sz w:val="24"/>
          <w:szCs w:val="24"/>
        </w:rPr>
        <w:t>Multiple chronic conditions and/or ADL/IADL challenges</w:t>
      </w:r>
    </w:p>
    <w:p w14:paraId="7E194339" w14:textId="77777777" w:rsidR="00A038DA" w:rsidRPr="00897361" w:rsidRDefault="00A038DA" w:rsidP="002705D5">
      <w:pPr>
        <w:rPr>
          <w:rFonts w:asciiTheme="minorHAnsi" w:hAnsiTheme="minorHAnsi" w:cstheme="minorHAnsi"/>
          <w:b/>
          <w:sz w:val="10"/>
          <w:szCs w:val="10"/>
        </w:rPr>
      </w:pPr>
    </w:p>
    <w:p w14:paraId="7D413836" w14:textId="638ACC57" w:rsidR="008A3158" w:rsidRPr="00897361" w:rsidRDefault="00070387" w:rsidP="002705D5">
      <w:pPr>
        <w:rPr>
          <w:rFonts w:asciiTheme="minorHAnsi" w:hAnsiTheme="minorHAnsi" w:cstheme="minorHAnsi"/>
          <w:b/>
        </w:rPr>
      </w:pPr>
      <w:r w:rsidRPr="00897361">
        <w:rPr>
          <w:rFonts w:asciiTheme="minorHAnsi" w:hAnsiTheme="minorHAnsi" w:cstheme="minorHAnsi"/>
          <w:b/>
          <w:sz w:val="24"/>
          <w:szCs w:val="24"/>
        </w:rPr>
        <w:t>SUMMARY</w:t>
      </w:r>
      <w:r w:rsidR="006B5B90" w:rsidRPr="00897361">
        <w:rPr>
          <w:rFonts w:asciiTheme="minorHAnsi" w:hAnsiTheme="minorHAnsi" w:cstheme="minorHAnsi"/>
          <w:b/>
          <w:sz w:val="24"/>
          <w:szCs w:val="24"/>
        </w:rPr>
        <w:t xml:space="preserve"> OF IDENTIFIED PROBLEMS AND </w:t>
      </w:r>
      <w:r w:rsidR="008A3158" w:rsidRPr="00897361">
        <w:rPr>
          <w:rFonts w:asciiTheme="minorHAnsi" w:hAnsiTheme="minorHAnsi" w:cstheme="minorHAnsi"/>
          <w:b/>
          <w:sz w:val="24"/>
          <w:szCs w:val="24"/>
        </w:rPr>
        <w:t xml:space="preserve">ACTION </w:t>
      </w:r>
      <w:r w:rsidR="00D6228C" w:rsidRPr="00897361">
        <w:rPr>
          <w:rFonts w:asciiTheme="minorHAnsi" w:hAnsiTheme="minorHAnsi" w:cstheme="minorHAnsi"/>
          <w:b/>
          <w:sz w:val="24"/>
          <w:szCs w:val="24"/>
        </w:rPr>
        <w:t xml:space="preserve">PLAN </w:t>
      </w:r>
      <w:r w:rsidRPr="00897361">
        <w:rPr>
          <w:rFonts w:asciiTheme="minorHAnsi" w:hAnsiTheme="minorHAnsi" w:cstheme="minorHAnsi"/>
          <w:b/>
          <w:sz w:val="24"/>
          <w:szCs w:val="24"/>
        </w:rPr>
        <w:t xml:space="preserve">TO ADDRESS AS NEEDED </w:t>
      </w:r>
      <w:r w:rsidRPr="00897361">
        <w:rPr>
          <w:rFonts w:asciiTheme="minorHAnsi" w:hAnsiTheme="minorHAnsi" w:cstheme="minorHAnsi"/>
          <w:b/>
        </w:rPr>
        <w:t>(Use Progress Note</w:t>
      </w:r>
      <w:r w:rsidR="00073B7A" w:rsidRPr="00897361">
        <w:rPr>
          <w:rFonts w:asciiTheme="minorHAnsi" w:hAnsiTheme="minorHAnsi" w:cstheme="minorHAnsi"/>
          <w:b/>
        </w:rPr>
        <w:t>s</w:t>
      </w:r>
      <w:r w:rsidRPr="00897361">
        <w:rPr>
          <w:rFonts w:asciiTheme="minorHAnsi" w:hAnsiTheme="minorHAnsi" w:cstheme="minorHAnsi"/>
          <w:b/>
        </w:rPr>
        <w:t xml:space="preserve"> or related formats to provide detail of assessed needs and document </w:t>
      </w:r>
      <w:r w:rsidR="00073B7A" w:rsidRPr="00897361">
        <w:rPr>
          <w:rFonts w:asciiTheme="minorHAnsi" w:hAnsiTheme="minorHAnsi" w:cstheme="minorHAnsi"/>
          <w:b/>
        </w:rPr>
        <w:t xml:space="preserve">provider’s </w:t>
      </w:r>
      <w:r w:rsidRPr="00897361">
        <w:rPr>
          <w:rFonts w:asciiTheme="minorHAnsi" w:hAnsiTheme="minorHAnsi" w:cstheme="minorHAnsi"/>
          <w:b/>
        </w:rPr>
        <w:t>response over time)</w:t>
      </w:r>
    </w:p>
    <w:p w14:paraId="4D8FD5EF" w14:textId="61126054" w:rsidR="00A038DA" w:rsidRPr="00D02180" w:rsidRDefault="006D5255" w:rsidP="002705D5">
      <w:pPr>
        <w:rPr>
          <w:rFonts w:asciiTheme="minorHAnsi" w:hAnsiTheme="minorHAnsi" w:cstheme="minorHAnsi"/>
          <w:bCs/>
          <w:sz w:val="24"/>
          <w:szCs w:val="24"/>
        </w:rPr>
      </w:pPr>
      <w:r w:rsidRPr="0089736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</w:t>
      </w:r>
      <w:r w:rsidR="00AD745F" w:rsidRPr="00897361">
        <w:rPr>
          <w:rFonts w:asciiTheme="minorHAnsi" w:hAnsiTheme="minorHAnsi" w:cstheme="minorHAnsi"/>
          <w:bCs/>
          <w:sz w:val="24"/>
          <w:szCs w:val="24"/>
        </w:rPr>
        <w:t>______________________________________________________________________________________________________________________________</w:t>
      </w:r>
    </w:p>
    <w:p w14:paraId="71E39FB4" w14:textId="77777777" w:rsidR="00A038DA" w:rsidRPr="00D02180" w:rsidRDefault="00A038DA" w:rsidP="002705D5">
      <w:pPr>
        <w:rPr>
          <w:rFonts w:asciiTheme="minorHAnsi" w:hAnsiTheme="minorHAnsi" w:cstheme="minorHAnsi"/>
          <w:bCs/>
          <w:sz w:val="14"/>
          <w:szCs w:val="14"/>
        </w:rPr>
      </w:pPr>
    </w:p>
    <w:p w14:paraId="3D83E988" w14:textId="0B100464" w:rsidR="00AD745F" w:rsidRPr="00D02180" w:rsidRDefault="00AD745F" w:rsidP="00AD745F">
      <w:pPr>
        <w:rPr>
          <w:rFonts w:asciiTheme="minorHAnsi" w:hAnsiTheme="minorHAnsi" w:cstheme="minorHAnsi"/>
          <w:bCs/>
          <w:sz w:val="24"/>
          <w:szCs w:val="24"/>
        </w:rPr>
      </w:pPr>
      <w:r w:rsidRPr="00D02180">
        <w:rPr>
          <w:rFonts w:asciiTheme="minorHAnsi" w:hAnsiTheme="minorHAnsi" w:cstheme="minorHAnsi"/>
          <w:bCs/>
          <w:sz w:val="28"/>
          <w:szCs w:val="28"/>
        </w:rPr>
        <w:t>_____________________________</w:t>
      </w:r>
      <w:r w:rsidR="009606B1">
        <w:rPr>
          <w:rFonts w:asciiTheme="minorHAnsi" w:hAnsiTheme="minorHAnsi" w:cstheme="minorHAnsi"/>
          <w:bCs/>
          <w:sz w:val="28"/>
          <w:szCs w:val="28"/>
        </w:rPr>
        <w:t>_______</w:t>
      </w:r>
      <w:r w:rsidRPr="00D02180">
        <w:rPr>
          <w:rFonts w:asciiTheme="minorHAnsi" w:hAnsiTheme="minorHAnsi" w:cstheme="minorHAnsi"/>
          <w:bCs/>
          <w:sz w:val="28"/>
          <w:szCs w:val="28"/>
        </w:rPr>
        <w:t>_______</w:t>
      </w:r>
    </w:p>
    <w:p w14:paraId="1E9046C7" w14:textId="5C8D8EEE" w:rsidR="006C6DFA" w:rsidRPr="008604D3" w:rsidRDefault="00CE3267" w:rsidP="009170DD">
      <w:pPr>
        <w:rPr>
          <w:rFonts w:asciiTheme="minorHAnsi" w:hAnsiTheme="minorHAnsi" w:cstheme="minorHAnsi"/>
          <w:sz w:val="24"/>
          <w:szCs w:val="24"/>
        </w:rPr>
      </w:pPr>
      <w:r w:rsidRPr="008604D3">
        <w:rPr>
          <w:rFonts w:asciiTheme="minorHAnsi" w:hAnsiTheme="minorHAnsi" w:cstheme="minorHAnsi"/>
          <w:sz w:val="24"/>
          <w:szCs w:val="24"/>
        </w:rPr>
        <w:t xml:space="preserve">Staff </w:t>
      </w:r>
      <w:r w:rsidR="00A038DA" w:rsidRPr="008604D3">
        <w:rPr>
          <w:rFonts w:asciiTheme="minorHAnsi" w:hAnsiTheme="minorHAnsi" w:cstheme="minorHAnsi"/>
          <w:sz w:val="24"/>
          <w:szCs w:val="24"/>
        </w:rPr>
        <w:t>Signature/Title</w:t>
      </w:r>
      <w:r w:rsidR="009170DD">
        <w:rPr>
          <w:rFonts w:asciiTheme="minorHAnsi" w:hAnsiTheme="minorHAnsi" w:cstheme="minorHAnsi"/>
          <w:sz w:val="24"/>
          <w:szCs w:val="24"/>
        </w:rPr>
        <w:t>/Date</w:t>
      </w:r>
    </w:p>
    <w:sectPr w:rsidR="006C6DFA" w:rsidRPr="008604D3" w:rsidSect="000648B1">
      <w:headerReference w:type="first" r:id="rId8"/>
      <w:footerReference w:type="first" r:id="rId9"/>
      <w:pgSz w:w="12240" w:h="15840"/>
      <w:pgMar w:top="1080" w:right="1260" w:bottom="540" w:left="1440" w:header="270" w:footer="22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7EE9C" w14:textId="77777777" w:rsidR="009665D3" w:rsidRDefault="009665D3">
      <w:r>
        <w:separator/>
      </w:r>
    </w:p>
  </w:endnote>
  <w:endnote w:type="continuationSeparator" w:id="0">
    <w:p w14:paraId="1A029E5A" w14:textId="77777777" w:rsidR="009665D3" w:rsidRDefault="0096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7164E" w14:textId="5DEB06AD" w:rsidR="00787563" w:rsidRPr="00045076" w:rsidRDefault="009805DA" w:rsidP="00045076">
    <w:pPr>
      <w:pStyle w:val="Footer"/>
      <w:jc w:val="center"/>
      <w:rPr>
        <w:rFonts w:asciiTheme="majorHAnsi" w:hAnsiTheme="majorHAnsi" w:cstheme="majorHAnsi"/>
      </w:rPr>
    </w:pPr>
    <w:r w:rsidRPr="00045076">
      <w:rPr>
        <w:rFonts w:asciiTheme="majorHAnsi" w:hAnsiTheme="majorHAnsi" w:cstheme="majorHAnsi"/>
      </w:rPr>
      <w:t>03-2</w:t>
    </w:r>
    <w:r w:rsidR="00667E22">
      <w:rPr>
        <w:rFonts w:asciiTheme="majorHAnsi" w:hAnsiTheme="majorHAnsi" w:cstheme="majorHAnsi"/>
      </w:rPr>
      <w:t>8</w:t>
    </w:r>
    <w:r w:rsidR="00680654" w:rsidRPr="00045076">
      <w:rPr>
        <w:rFonts w:asciiTheme="majorHAnsi" w:hAnsiTheme="majorHAnsi" w:cstheme="majorHAnsi"/>
      </w:rPr>
      <w:t>-</w:t>
    </w:r>
    <w:r w:rsidR="00787563" w:rsidRPr="00045076">
      <w:rPr>
        <w:rFonts w:asciiTheme="majorHAnsi" w:hAnsiTheme="majorHAnsi" w:cstheme="majorHAnsi"/>
      </w:rPr>
      <w:t>2020. C</w:t>
    </w:r>
    <w:r w:rsidR="00045076" w:rsidRPr="00045076">
      <w:rPr>
        <w:rFonts w:asciiTheme="majorHAnsi" w:hAnsiTheme="majorHAnsi" w:cstheme="majorHAnsi"/>
      </w:rPr>
      <w:t>alifornia</w:t>
    </w:r>
    <w:r w:rsidR="00787563" w:rsidRPr="00045076">
      <w:rPr>
        <w:rFonts w:asciiTheme="majorHAnsi" w:hAnsiTheme="majorHAnsi" w:cstheme="majorHAnsi"/>
      </w:rPr>
      <w:t xml:space="preserve"> Association for Adu</w:t>
    </w:r>
    <w:r w:rsidRPr="00045076">
      <w:rPr>
        <w:rFonts w:asciiTheme="majorHAnsi" w:hAnsiTheme="majorHAnsi" w:cstheme="majorHAnsi"/>
      </w:rPr>
      <w:t>lt</w:t>
    </w:r>
    <w:r w:rsidR="00787563" w:rsidRPr="00045076">
      <w:rPr>
        <w:rFonts w:asciiTheme="majorHAnsi" w:hAnsiTheme="majorHAnsi" w:cstheme="majorHAnsi"/>
      </w:rPr>
      <w:t xml:space="preserve"> Day Services </w:t>
    </w:r>
    <w:r w:rsidRPr="00045076">
      <w:rPr>
        <w:rFonts w:asciiTheme="majorHAnsi" w:hAnsiTheme="majorHAnsi" w:cstheme="majorHAnsi"/>
      </w:rPr>
      <w:t>–</w:t>
    </w:r>
    <w:r w:rsidR="00787563" w:rsidRPr="00045076">
      <w:rPr>
        <w:rFonts w:asciiTheme="majorHAnsi" w:hAnsiTheme="majorHAnsi" w:cstheme="majorHAnsi"/>
      </w:rPr>
      <w:t xml:space="preserve"> </w:t>
    </w:r>
    <w:r w:rsidR="00045076" w:rsidRPr="00045076">
      <w:rPr>
        <w:rFonts w:asciiTheme="majorHAnsi" w:hAnsiTheme="majorHAnsi" w:cstheme="majorHAnsi"/>
      </w:rPr>
      <w:t xml:space="preserve">for </w:t>
    </w:r>
    <w:r w:rsidRPr="00045076">
      <w:rPr>
        <w:rFonts w:asciiTheme="majorHAnsi" w:hAnsiTheme="majorHAnsi" w:cstheme="majorHAnsi"/>
      </w:rPr>
      <w:t>free distribution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64676" w14:textId="77777777" w:rsidR="009665D3" w:rsidRDefault="009665D3">
      <w:r>
        <w:separator/>
      </w:r>
    </w:p>
  </w:footnote>
  <w:footnote w:type="continuationSeparator" w:id="0">
    <w:p w14:paraId="17482800" w14:textId="77777777" w:rsidR="009665D3" w:rsidRDefault="0096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B0C0B" w14:textId="131128E3" w:rsidR="002705D5" w:rsidRPr="00A038DA" w:rsidRDefault="00A038DA" w:rsidP="00A038DA">
    <w:pPr>
      <w:pStyle w:val="Title"/>
    </w:pPr>
    <w:r>
      <w:t xml:space="preserve">COVID-19 </w:t>
    </w:r>
    <w:r w:rsidR="002705D5" w:rsidRPr="00A038DA">
      <w:t xml:space="preserve">Participant Wellness Check &amp; </w:t>
    </w:r>
    <w:r w:rsidR="007F4082">
      <w:t>Risk</w:t>
    </w:r>
    <w:r w:rsidR="005955F2">
      <w:t xml:space="preserve"> </w:t>
    </w:r>
    <w:r w:rsidR="002705D5" w:rsidRPr="00A038DA">
      <w:t>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2EE8E4"/>
    <w:lvl w:ilvl="0">
      <w:numFmt w:val="decimal"/>
      <w:lvlText w:val="*"/>
      <w:lvlJc w:val="left"/>
    </w:lvl>
  </w:abstractNum>
  <w:abstractNum w:abstractNumId="1" w15:restartNumberingAfterBreak="0">
    <w:nsid w:val="082A6D40"/>
    <w:multiLevelType w:val="singleLevel"/>
    <w:tmpl w:val="FA32E730"/>
    <w:lvl w:ilvl="0">
      <w:start w:val="2"/>
      <w:numFmt w:val="upperLetter"/>
      <w:lvlText w:val="%1."/>
      <w:legacy w:legacy="1" w:legacySpace="120" w:legacyIndent="720"/>
      <w:lvlJc w:val="left"/>
      <w:pPr>
        <w:ind w:left="1440" w:hanging="720"/>
      </w:pPr>
    </w:lvl>
  </w:abstractNum>
  <w:abstractNum w:abstractNumId="2" w15:restartNumberingAfterBreak="0">
    <w:nsid w:val="0AEA5AD7"/>
    <w:multiLevelType w:val="hybridMultilevel"/>
    <w:tmpl w:val="E9341E9C"/>
    <w:lvl w:ilvl="0" w:tplc="57DC0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261AC"/>
    <w:multiLevelType w:val="hybridMultilevel"/>
    <w:tmpl w:val="C9CA0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E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976BAD"/>
    <w:multiLevelType w:val="hybridMultilevel"/>
    <w:tmpl w:val="9BA48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B5705"/>
    <w:multiLevelType w:val="hybridMultilevel"/>
    <w:tmpl w:val="498A8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23346"/>
    <w:multiLevelType w:val="hybridMultilevel"/>
    <w:tmpl w:val="A8962C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449A1"/>
    <w:multiLevelType w:val="hybridMultilevel"/>
    <w:tmpl w:val="D63C4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B2154"/>
    <w:multiLevelType w:val="hybridMultilevel"/>
    <w:tmpl w:val="A4D880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234E1F"/>
    <w:multiLevelType w:val="hybridMultilevel"/>
    <w:tmpl w:val="D6BC6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7B6900"/>
    <w:multiLevelType w:val="multilevel"/>
    <w:tmpl w:val="F63859A8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6E7C5A3E"/>
    <w:multiLevelType w:val="hybridMultilevel"/>
    <w:tmpl w:val="C544398C"/>
    <w:lvl w:ilvl="0" w:tplc="ED486D76">
      <w:start w:val="1"/>
      <w:numFmt w:val="decimal"/>
      <w:lvlText w:val="%1."/>
      <w:lvlJc w:val="left"/>
      <w:pPr>
        <w:ind w:left="909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9810" w:hanging="360"/>
      </w:pPr>
    </w:lvl>
    <w:lvl w:ilvl="2" w:tplc="0409001B">
      <w:start w:val="1"/>
      <w:numFmt w:val="lowerRoman"/>
      <w:lvlText w:val="%3."/>
      <w:lvlJc w:val="right"/>
      <w:pPr>
        <w:ind w:left="10530" w:hanging="180"/>
      </w:pPr>
    </w:lvl>
    <w:lvl w:ilvl="3" w:tplc="0409000F" w:tentative="1">
      <w:start w:val="1"/>
      <w:numFmt w:val="decimal"/>
      <w:lvlText w:val="%4."/>
      <w:lvlJc w:val="left"/>
      <w:pPr>
        <w:ind w:left="11250" w:hanging="360"/>
      </w:pPr>
    </w:lvl>
    <w:lvl w:ilvl="4" w:tplc="04090019" w:tentative="1">
      <w:start w:val="1"/>
      <w:numFmt w:val="lowerLetter"/>
      <w:lvlText w:val="%5."/>
      <w:lvlJc w:val="left"/>
      <w:pPr>
        <w:ind w:left="11970" w:hanging="360"/>
      </w:pPr>
    </w:lvl>
    <w:lvl w:ilvl="5" w:tplc="0409001B" w:tentative="1">
      <w:start w:val="1"/>
      <w:numFmt w:val="lowerRoman"/>
      <w:lvlText w:val="%6."/>
      <w:lvlJc w:val="right"/>
      <w:pPr>
        <w:ind w:left="12690" w:hanging="180"/>
      </w:pPr>
    </w:lvl>
    <w:lvl w:ilvl="6" w:tplc="0409000F" w:tentative="1">
      <w:start w:val="1"/>
      <w:numFmt w:val="decimal"/>
      <w:lvlText w:val="%7."/>
      <w:lvlJc w:val="left"/>
      <w:pPr>
        <w:ind w:left="13410" w:hanging="360"/>
      </w:pPr>
    </w:lvl>
    <w:lvl w:ilvl="7" w:tplc="04090019" w:tentative="1">
      <w:start w:val="1"/>
      <w:numFmt w:val="lowerLetter"/>
      <w:lvlText w:val="%8."/>
      <w:lvlJc w:val="left"/>
      <w:pPr>
        <w:ind w:left="14130" w:hanging="360"/>
      </w:pPr>
    </w:lvl>
    <w:lvl w:ilvl="8" w:tplc="0409001B" w:tentative="1">
      <w:start w:val="1"/>
      <w:numFmt w:val="lowerRoman"/>
      <w:lvlText w:val="%9."/>
      <w:lvlJc w:val="right"/>
      <w:pPr>
        <w:ind w:left="14850" w:hanging="180"/>
      </w:pPr>
    </w:lvl>
  </w:abstractNum>
  <w:abstractNum w:abstractNumId="13" w15:restartNumberingAfterBreak="0">
    <w:nsid w:val="72C119C2"/>
    <w:multiLevelType w:val="hybridMultilevel"/>
    <w:tmpl w:val="1A7447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571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11"/>
  </w:num>
  <w:num w:numId="4">
    <w:abstractNumId w:val="14"/>
  </w:num>
  <w:num w:numId="5">
    <w:abstractNumId w:val="4"/>
  </w:num>
  <w:num w:numId="6">
    <w:abstractNumId w:val="3"/>
  </w:num>
  <w:num w:numId="7">
    <w:abstractNumId w:val="6"/>
  </w:num>
  <w:num w:numId="8">
    <w:abstractNumId w:val="13"/>
  </w:num>
  <w:num w:numId="9">
    <w:abstractNumId w:val="5"/>
  </w:num>
  <w:num w:numId="10">
    <w:abstractNumId w:val="9"/>
  </w:num>
  <w:num w:numId="11">
    <w:abstractNumId w:val="2"/>
  </w:num>
  <w:num w:numId="12">
    <w:abstractNumId w:val="7"/>
  </w:num>
  <w:num w:numId="13">
    <w:abstractNumId w:val="1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78"/>
  <w:drawingGridVerticalSpacing w:val="106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6E6"/>
    <w:rsid w:val="00010793"/>
    <w:rsid w:val="000165AF"/>
    <w:rsid w:val="00017587"/>
    <w:rsid w:val="00022C85"/>
    <w:rsid w:val="00025C7E"/>
    <w:rsid w:val="000415F7"/>
    <w:rsid w:val="00041D73"/>
    <w:rsid w:val="000435E4"/>
    <w:rsid w:val="00045076"/>
    <w:rsid w:val="00045AF3"/>
    <w:rsid w:val="000648B1"/>
    <w:rsid w:val="000657C0"/>
    <w:rsid w:val="00070387"/>
    <w:rsid w:val="00070DB0"/>
    <w:rsid w:val="00073B7A"/>
    <w:rsid w:val="000764D5"/>
    <w:rsid w:val="00077F68"/>
    <w:rsid w:val="0008394D"/>
    <w:rsid w:val="00086491"/>
    <w:rsid w:val="00094D8B"/>
    <w:rsid w:val="000B1F85"/>
    <w:rsid w:val="000B76AA"/>
    <w:rsid w:val="000B77AD"/>
    <w:rsid w:val="000D7327"/>
    <w:rsid w:val="000E4748"/>
    <w:rsid w:val="0010691F"/>
    <w:rsid w:val="001115BA"/>
    <w:rsid w:val="0011347B"/>
    <w:rsid w:val="00130F26"/>
    <w:rsid w:val="00142529"/>
    <w:rsid w:val="00161DD1"/>
    <w:rsid w:val="00164F6C"/>
    <w:rsid w:val="00175F86"/>
    <w:rsid w:val="00183AE1"/>
    <w:rsid w:val="001A5956"/>
    <w:rsid w:val="001B0C02"/>
    <w:rsid w:val="001B0ED5"/>
    <w:rsid w:val="001C328F"/>
    <w:rsid w:val="001C4393"/>
    <w:rsid w:val="001C7E2C"/>
    <w:rsid w:val="001D2E59"/>
    <w:rsid w:val="001D3F39"/>
    <w:rsid w:val="001E41E4"/>
    <w:rsid w:val="001E67C6"/>
    <w:rsid w:val="001F38CB"/>
    <w:rsid w:val="00203406"/>
    <w:rsid w:val="00203964"/>
    <w:rsid w:val="0020728E"/>
    <w:rsid w:val="002129D5"/>
    <w:rsid w:val="00216D99"/>
    <w:rsid w:val="00234451"/>
    <w:rsid w:val="002468D5"/>
    <w:rsid w:val="00263300"/>
    <w:rsid w:val="002648BE"/>
    <w:rsid w:val="002705D5"/>
    <w:rsid w:val="00273634"/>
    <w:rsid w:val="002931F0"/>
    <w:rsid w:val="002A2F25"/>
    <w:rsid w:val="002A484D"/>
    <w:rsid w:val="002B47AD"/>
    <w:rsid w:val="002C4F0B"/>
    <w:rsid w:val="002C540C"/>
    <w:rsid w:val="002D4C48"/>
    <w:rsid w:val="002D7DE6"/>
    <w:rsid w:val="002E136D"/>
    <w:rsid w:val="002E20A2"/>
    <w:rsid w:val="002E5105"/>
    <w:rsid w:val="002F44E9"/>
    <w:rsid w:val="002F6095"/>
    <w:rsid w:val="002F640C"/>
    <w:rsid w:val="002F7F7A"/>
    <w:rsid w:val="003026E6"/>
    <w:rsid w:val="00311BF5"/>
    <w:rsid w:val="00316506"/>
    <w:rsid w:val="003216BD"/>
    <w:rsid w:val="00322633"/>
    <w:rsid w:val="00323119"/>
    <w:rsid w:val="0033337C"/>
    <w:rsid w:val="00341C0A"/>
    <w:rsid w:val="00354467"/>
    <w:rsid w:val="00357078"/>
    <w:rsid w:val="00364A00"/>
    <w:rsid w:val="00366BEC"/>
    <w:rsid w:val="00391024"/>
    <w:rsid w:val="0039603D"/>
    <w:rsid w:val="003A42A7"/>
    <w:rsid w:val="003D2A00"/>
    <w:rsid w:val="003D4A7E"/>
    <w:rsid w:val="003F167F"/>
    <w:rsid w:val="003F2A66"/>
    <w:rsid w:val="003F3B87"/>
    <w:rsid w:val="003F4916"/>
    <w:rsid w:val="003F4B53"/>
    <w:rsid w:val="00402202"/>
    <w:rsid w:val="004068CE"/>
    <w:rsid w:val="00416902"/>
    <w:rsid w:val="00417F06"/>
    <w:rsid w:val="00420D56"/>
    <w:rsid w:val="00422157"/>
    <w:rsid w:val="0042356E"/>
    <w:rsid w:val="004247B5"/>
    <w:rsid w:val="00441B37"/>
    <w:rsid w:val="00455F16"/>
    <w:rsid w:val="004635E5"/>
    <w:rsid w:val="00470A58"/>
    <w:rsid w:val="00473374"/>
    <w:rsid w:val="0047408D"/>
    <w:rsid w:val="00480FAB"/>
    <w:rsid w:val="00481634"/>
    <w:rsid w:val="004A3E73"/>
    <w:rsid w:val="004A520F"/>
    <w:rsid w:val="004B0601"/>
    <w:rsid w:val="004B1BFE"/>
    <w:rsid w:val="004B2DAA"/>
    <w:rsid w:val="004C0CAF"/>
    <w:rsid w:val="004C60EB"/>
    <w:rsid w:val="004D2077"/>
    <w:rsid w:val="004D5701"/>
    <w:rsid w:val="004E3419"/>
    <w:rsid w:val="004E6FE6"/>
    <w:rsid w:val="004F418C"/>
    <w:rsid w:val="004F6BC4"/>
    <w:rsid w:val="004F6E0C"/>
    <w:rsid w:val="005253EC"/>
    <w:rsid w:val="00526603"/>
    <w:rsid w:val="005412E8"/>
    <w:rsid w:val="00552F7D"/>
    <w:rsid w:val="00555539"/>
    <w:rsid w:val="00565F33"/>
    <w:rsid w:val="00566EED"/>
    <w:rsid w:val="005740A6"/>
    <w:rsid w:val="00581576"/>
    <w:rsid w:val="0058266D"/>
    <w:rsid w:val="00585562"/>
    <w:rsid w:val="00586AF9"/>
    <w:rsid w:val="005955F2"/>
    <w:rsid w:val="005A1631"/>
    <w:rsid w:val="005A36B5"/>
    <w:rsid w:val="005A4EAC"/>
    <w:rsid w:val="005C0BC9"/>
    <w:rsid w:val="005C1030"/>
    <w:rsid w:val="005C2848"/>
    <w:rsid w:val="005C7D48"/>
    <w:rsid w:val="005D4EEE"/>
    <w:rsid w:val="005E42DC"/>
    <w:rsid w:val="005E64CF"/>
    <w:rsid w:val="005E7C68"/>
    <w:rsid w:val="005E7CE5"/>
    <w:rsid w:val="005F1DE0"/>
    <w:rsid w:val="0060457B"/>
    <w:rsid w:val="0060673D"/>
    <w:rsid w:val="00610291"/>
    <w:rsid w:val="00612EFD"/>
    <w:rsid w:val="00612F76"/>
    <w:rsid w:val="0061346A"/>
    <w:rsid w:val="00615D72"/>
    <w:rsid w:val="006165A4"/>
    <w:rsid w:val="006259EB"/>
    <w:rsid w:val="006335C9"/>
    <w:rsid w:val="00635FDC"/>
    <w:rsid w:val="0066324E"/>
    <w:rsid w:val="006643B7"/>
    <w:rsid w:val="006660FB"/>
    <w:rsid w:val="00667E22"/>
    <w:rsid w:val="0067363C"/>
    <w:rsid w:val="006752F0"/>
    <w:rsid w:val="00675B1D"/>
    <w:rsid w:val="00677694"/>
    <w:rsid w:val="00680654"/>
    <w:rsid w:val="006901B1"/>
    <w:rsid w:val="0069053A"/>
    <w:rsid w:val="00697844"/>
    <w:rsid w:val="006A4E75"/>
    <w:rsid w:val="006B115B"/>
    <w:rsid w:val="006B2ECD"/>
    <w:rsid w:val="006B4EC2"/>
    <w:rsid w:val="006B59D3"/>
    <w:rsid w:val="006B5B90"/>
    <w:rsid w:val="006C6DFA"/>
    <w:rsid w:val="006D5255"/>
    <w:rsid w:val="006E2934"/>
    <w:rsid w:val="006E2E45"/>
    <w:rsid w:val="006E3BB4"/>
    <w:rsid w:val="006E6E08"/>
    <w:rsid w:val="00705390"/>
    <w:rsid w:val="007105BE"/>
    <w:rsid w:val="0072626B"/>
    <w:rsid w:val="00726DC2"/>
    <w:rsid w:val="00733877"/>
    <w:rsid w:val="00733947"/>
    <w:rsid w:val="00743AE3"/>
    <w:rsid w:val="00745628"/>
    <w:rsid w:val="0075123A"/>
    <w:rsid w:val="00752AE3"/>
    <w:rsid w:val="00762435"/>
    <w:rsid w:val="00766950"/>
    <w:rsid w:val="00784046"/>
    <w:rsid w:val="0078694A"/>
    <w:rsid w:val="00787563"/>
    <w:rsid w:val="00795323"/>
    <w:rsid w:val="007B4CBC"/>
    <w:rsid w:val="007C0101"/>
    <w:rsid w:val="007C1686"/>
    <w:rsid w:val="007D3E69"/>
    <w:rsid w:val="007D6EAE"/>
    <w:rsid w:val="007F1B71"/>
    <w:rsid w:val="007F4082"/>
    <w:rsid w:val="00810614"/>
    <w:rsid w:val="008147AC"/>
    <w:rsid w:val="008459C2"/>
    <w:rsid w:val="00845A41"/>
    <w:rsid w:val="00845B80"/>
    <w:rsid w:val="00845D25"/>
    <w:rsid w:val="008604D3"/>
    <w:rsid w:val="00864D14"/>
    <w:rsid w:val="00866179"/>
    <w:rsid w:val="00877F28"/>
    <w:rsid w:val="0089416A"/>
    <w:rsid w:val="00897361"/>
    <w:rsid w:val="008A308A"/>
    <w:rsid w:val="008A3158"/>
    <w:rsid w:val="008B5017"/>
    <w:rsid w:val="008B7C13"/>
    <w:rsid w:val="008C64EB"/>
    <w:rsid w:val="008D390F"/>
    <w:rsid w:val="00904AF5"/>
    <w:rsid w:val="00907798"/>
    <w:rsid w:val="0091237B"/>
    <w:rsid w:val="00916766"/>
    <w:rsid w:val="009170DD"/>
    <w:rsid w:val="009238CC"/>
    <w:rsid w:val="00923CD0"/>
    <w:rsid w:val="00924196"/>
    <w:rsid w:val="009301F8"/>
    <w:rsid w:val="00930CDD"/>
    <w:rsid w:val="009355BC"/>
    <w:rsid w:val="00935F76"/>
    <w:rsid w:val="0093701F"/>
    <w:rsid w:val="00944B99"/>
    <w:rsid w:val="0095088E"/>
    <w:rsid w:val="009606B1"/>
    <w:rsid w:val="00961E81"/>
    <w:rsid w:val="009635A1"/>
    <w:rsid w:val="009665D3"/>
    <w:rsid w:val="00966785"/>
    <w:rsid w:val="00966F5E"/>
    <w:rsid w:val="009805DA"/>
    <w:rsid w:val="00984FA4"/>
    <w:rsid w:val="00993880"/>
    <w:rsid w:val="009A34FB"/>
    <w:rsid w:val="009C1736"/>
    <w:rsid w:val="009D3C7B"/>
    <w:rsid w:val="009F52B1"/>
    <w:rsid w:val="00A03313"/>
    <w:rsid w:val="00A038DA"/>
    <w:rsid w:val="00A344FE"/>
    <w:rsid w:val="00A41F2F"/>
    <w:rsid w:val="00A50F9E"/>
    <w:rsid w:val="00A604CF"/>
    <w:rsid w:val="00A70BA4"/>
    <w:rsid w:val="00A72768"/>
    <w:rsid w:val="00A805D3"/>
    <w:rsid w:val="00A86CC4"/>
    <w:rsid w:val="00A923AB"/>
    <w:rsid w:val="00AB3FFB"/>
    <w:rsid w:val="00AC5FF7"/>
    <w:rsid w:val="00AC6CC8"/>
    <w:rsid w:val="00AD2C08"/>
    <w:rsid w:val="00AD745F"/>
    <w:rsid w:val="00AF6298"/>
    <w:rsid w:val="00AF7277"/>
    <w:rsid w:val="00AF7BCA"/>
    <w:rsid w:val="00B01C60"/>
    <w:rsid w:val="00B06F10"/>
    <w:rsid w:val="00B10174"/>
    <w:rsid w:val="00B15261"/>
    <w:rsid w:val="00B157E3"/>
    <w:rsid w:val="00B16A12"/>
    <w:rsid w:val="00B22DB7"/>
    <w:rsid w:val="00B23128"/>
    <w:rsid w:val="00B235F7"/>
    <w:rsid w:val="00B3509A"/>
    <w:rsid w:val="00B35AE3"/>
    <w:rsid w:val="00B40D27"/>
    <w:rsid w:val="00B43554"/>
    <w:rsid w:val="00B51E34"/>
    <w:rsid w:val="00B544BE"/>
    <w:rsid w:val="00B54D47"/>
    <w:rsid w:val="00B65EB6"/>
    <w:rsid w:val="00BA240A"/>
    <w:rsid w:val="00BD235E"/>
    <w:rsid w:val="00BD4CAA"/>
    <w:rsid w:val="00BE2F3D"/>
    <w:rsid w:val="00BF68F6"/>
    <w:rsid w:val="00C121E5"/>
    <w:rsid w:val="00C125C4"/>
    <w:rsid w:val="00C132C3"/>
    <w:rsid w:val="00C21CA8"/>
    <w:rsid w:val="00C31DE2"/>
    <w:rsid w:val="00C51204"/>
    <w:rsid w:val="00C62A30"/>
    <w:rsid w:val="00C63415"/>
    <w:rsid w:val="00C66F6F"/>
    <w:rsid w:val="00C70393"/>
    <w:rsid w:val="00C75B2F"/>
    <w:rsid w:val="00C7710E"/>
    <w:rsid w:val="00C77841"/>
    <w:rsid w:val="00C85A14"/>
    <w:rsid w:val="00C93EFE"/>
    <w:rsid w:val="00CA6B15"/>
    <w:rsid w:val="00CB414F"/>
    <w:rsid w:val="00CB7AAD"/>
    <w:rsid w:val="00CC3BA0"/>
    <w:rsid w:val="00CD134A"/>
    <w:rsid w:val="00CD5895"/>
    <w:rsid w:val="00CE3267"/>
    <w:rsid w:val="00CE4000"/>
    <w:rsid w:val="00D02180"/>
    <w:rsid w:val="00D1139F"/>
    <w:rsid w:val="00D309BC"/>
    <w:rsid w:val="00D45AB4"/>
    <w:rsid w:val="00D6228C"/>
    <w:rsid w:val="00D62F72"/>
    <w:rsid w:val="00D6358D"/>
    <w:rsid w:val="00D709AE"/>
    <w:rsid w:val="00D949EC"/>
    <w:rsid w:val="00D966C6"/>
    <w:rsid w:val="00DA6773"/>
    <w:rsid w:val="00DA7DE5"/>
    <w:rsid w:val="00DB473A"/>
    <w:rsid w:val="00DB4F27"/>
    <w:rsid w:val="00DB56E1"/>
    <w:rsid w:val="00DB69CD"/>
    <w:rsid w:val="00DC06CF"/>
    <w:rsid w:val="00DD0A25"/>
    <w:rsid w:val="00DD686A"/>
    <w:rsid w:val="00DE5AE1"/>
    <w:rsid w:val="00DF0639"/>
    <w:rsid w:val="00E01AE7"/>
    <w:rsid w:val="00E226F2"/>
    <w:rsid w:val="00E2439B"/>
    <w:rsid w:val="00E24BBB"/>
    <w:rsid w:val="00E310A1"/>
    <w:rsid w:val="00E36848"/>
    <w:rsid w:val="00E479CE"/>
    <w:rsid w:val="00E552C1"/>
    <w:rsid w:val="00E80A58"/>
    <w:rsid w:val="00EA1BBB"/>
    <w:rsid w:val="00EA4647"/>
    <w:rsid w:val="00EA7291"/>
    <w:rsid w:val="00EB13CC"/>
    <w:rsid w:val="00ED260E"/>
    <w:rsid w:val="00EE18B4"/>
    <w:rsid w:val="00EE7C3F"/>
    <w:rsid w:val="00EF200D"/>
    <w:rsid w:val="00EF2764"/>
    <w:rsid w:val="00EF6ACD"/>
    <w:rsid w:val="00F21E8D"/>
    <w:rsid w:val="00F2556D"/>
    <w:rsid w:val="00F325C1"/>
    <w:rsid w:val="00F43E7D"/>
    <w:rsid w:val="00F44897"/>
    <w:rsid w:val="00F4790A"/>
    <w:rsid w:val="00F52DD9"/>
    <w:rsid w:val="00F53387"/>
    <w:rsid w:val="00F54A24"/>
    <w:rsid w:val="00F55AB6"/>
    <w:rsid w:val="00F67343"/>
    <w:rsid w:val="00F72F9F"/>
    <w:rsid w:val="00F749E4"/>
    <w:rsid w:val="00F8484B"/>
    <w:rsid w:val="00F8674F"/>
    <w:rsid w:val="00F938A6"/>
    <w:rsid w:val="00FA0029"/>
    <w:rsid w:val="00FC02DD"/>
    <w:rsid w:val="00FD04CB"/>
    <w:rsid w:val="00FE0E03"/>
    <w:rsid w:val="00FF04F6"/>
    <w:rsid w:val="00FF081A"/>
    <w:rsid w:val="00FF0BE8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44064F"/>
  <w15:chartTrackingRefBased/>
  <w15:docId w15:val="{E2AF6DAC-949F-4419-A7CA-2C7C6651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mallCaps/>
      <w:color w:val="000080"/>
      <w:sz w:val="18"/>
      <w:szCs w:val="18"/>
    </w:rPr>
  </w:style>
  <w:style w:type="paragraph" w:styleId="Heading2">
    <w:name w:val="heading 2"/>
    <w:basedOn w:val="Normal"/>
    <w:next w:val="Normal"/>
    <w:qFormat/>
    <w:rsid w:val="004B06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  <w:tab w:val="left" w:pos="0"/>
      </w:tabs>
      <w:suppressAutoHyphens/>
      <w:overflowPunct w:val="0"/>
      <w:autoSpaceDE w:val="0"/>
      <w:autoSpaceDN w:val="0"/>
      <w:adjustRightInd w:val="0"/>
      <w:spacing w:line="240" w:lineRule="atLeast"/>
      <w:ind w:left="720" w:hanging="720"/>
      <w:jc w:val="both"/>
      <w:textAlignment w:val="baseline"/>
      <w:outlineLvl w:val="2"/>
    </w:pPr>
    <w:rPr>
      <w:rFonts w:ascii="Arial" w:hAnsi="Arial"/>
      <w:b/>
      <w:spacing w:val="-3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  <w:outlineLvl w:val="3"/>
    </w:pPr>
    <w:rPr>
      <w:rFonts w:ascii="Arial" w:hAnsi="Arial"/>
      <w:b/>
      <w:spacing w:val="-3"/>
      <w:sz w:val="24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customStyle="1" w:styleId="AttentionLine">
    <w:name w:val="Attention Line"/>
    <w:basedOn w:val="Normal"/>
    <w:next w:val="Salutation"/>
    <w:rsid w:val="00E479CE"/>
    <w:pPr>
      <w:spacing w:before="220" w:after="220" w:line="220" w:lineRule="atLeast"/>
      <w:jc w:val="both"/>
    </w:pPr>
    <w:rPr>
      <w:rFonts w:ascii="Arial" w:hAnsi="Arial"/>
      <w:spacing w:val="-5"/>
      <w:sz w:val="24"/>
    </w:rPr>
  </w:style>
  <w:style w:type="paragraph" w:styleId="Date">
    <w:name w:val="Date"/>
    <w:basedOn w:val="Normal"/>
    <w:next w:val="Normal"/>
    <w:rsid w:val="00E479CE"/>
    <w:pPr>
      <w:spacing w:after="220" w:line="220" w:lineRule="atLeast"/>
      <w:jc w:val="both"/>
    </w:pPr>
    <w:rPr>
      <w:rFonts w:ascii="Arial" w:hAnsi="Arial"/>
      <w:spacing w:val="-5"/>
      <w:sz w:val="24"/>
    </w:rPr>
  </w:style>
  <w:style w:type="paragraph" w:styleId="Salutation">
    <w:name w:val="Salutation"/>
    <w:basedOn w:val="Normal"/>
    <w:next w:val="Normal"/>
    <w:rsid w:val="00E479CE"/>
    <w:rPr>
      <w:sz w:val="24"/>
    </w:rPr>
  </w:style>
  <w:style w:type="paragraph" w:customStyle="1" w:styleId="DocumentLabel">
    <w:name w:val="Document Label"/>
    <w:next w:val="Normal"/>
    <w:rsid w:val="00273634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MessageHeader">
    <w:name w:val="Message Header"/>
    <w:basedOn w:val="BodyText"/>
    <w:rsid w:val="00273634"/>
    <w:pPr>
      <w:keepLines/>
      <w:spacing w:after="120"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273634"/>
    <w:pPr>
      <w:spacing w:before="360"/>
    </w:pPr>
  </w:style>
  <w:style w:type="character" w:customStyle="1" w:styleId="MessageHeaderLabel">
    <w:name w:val="Message Header Label"/>
    <w:rsid w:val="00273634"/>
    <w:rPr>
      <w:b/>
      <w:sz w:val="18"/>
    </w:rPr>
  </w:style>
  <w:style w:type="paragraph" w:customStyle="1" w:styleId="MessageHeaderLast">
    <w:name w:val="Message Header Last"/>
    <w:basedOn w:val="MessageHeader"/>
    <w:next w:val="BodyText"/>
    <w:rsid w:val="00273634"/>
    <w:pPr>
      <w:pBdr>
        <w:bottom w:val="single" w:sz="6" w:space="18" w:color="808080"/>
      </w:pBdr>
      <w:spacing w:after="360"/>
    </w:pPr>
  </w:style>
  <w:style w:type="paragraph" w:styleId="HTMLPreformatted">
    <w:name w:val="HTML Preformatted"/>
    <w:basedOn w:val="Normal"/>
    <w:rsid w:val="002736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ormalWeb">
    <w:name w:val="Normal (Web)"/>
    <w:basedOn w:val="Normal"/>
    <w:rsid w:val="000435E4"/>
    <w:pPr>
      <w:spacing w:before="31" w:after="73"/>
    </w:pPr>
    <w:rPr>
      <w:sz w:val="24"/>
      <w:szCs w:val="24"/>
    </w:rPr>
  </w:style>
  <w:style w:type="paragraph" w:styleId="BalloonText">
    <w:name w:val="Balloon Text"/>
    <w:basedOn w:val="Normal"/>
    <w:semiHidden/>
    <w:rsid w:val="00B06F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525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A038D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A038D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42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3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ta\Desktop\New_NHA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A33E-1981-4DF8-AD83-F170E278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New_NHA_Letterhead.dot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NHA</Company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ddsmith</dc:creator>
  <cp:keywords/>
  <dc:description/>
  <cp:lastModifiedBy>Aaron Howard</cp:lastModifiedBy>
  <cp:revision>2</cp:revision>
  <cp:lastPrinted>2020-03-25T20:46:00Z</cp:lastPrinted>
  <dcterms:created xsi:type="dcterms:W3CDTF">2020-03-31T19:53:00Z</dcterms:created>
  <dcterms:modified xsi:type="dcterms:W3CDTF">2020-03-31T19:53:00Z</dcterms:modified>
</cp:coreProperties>
</file>